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81" w:rsidRPr="001E74CC" w:rsidRDefault="00C13181" w:rsidP="00C1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Заключение</w:t>
      </w:r>
    </w:p>
    <w:p w:rsidR="00D60525" w:rsidRPr="00D60525" w:rsidRDefault="00C13181" w:rsidP="00D605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1D0E07"/>
          <w:sz w:val="24"/>
          <w:szCs w:val="24"/>
        </w:rPr>
      </w:pPr>
      <w:r w:rsidRPr="00D60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 результатах проведения публичных слушаний </w:t>
      </w:r>
      <w:r w:rsidR="00D60525" w:rsidRPr="00D60525">
        <w:rPr>
          <w:rFonts w:ascii="Times New Roman" w:hAnsi="Times New Roman" w:cs="Times New Roman"/>
          <w:color w:val="1D0E07"/>
          <w:sz w:val="24"/>
          <w:szCs w:val="24"/>
        </w:rPr>
        <w:t xml:space="preserve">по проекту внесения изменений в Правила землепользования и застройки </w:t>
      </w:r>
      <w:r w:rsidR="00D60525" w:rsidRPr="00D605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</w:t>
      </w:r>
      <w:proofErr w:type="gramStart"/>
      <w:r w:rsidR="00D60525" w:rsidRPr="00D60525">
        <w:rPr>
          <w:rFonts w:ascii="Times New Roman" w:eastAsia="Times New Roman" w:hAnsi="Times New Roman" w:cs="Times New Roman"/>
          <w:sz w:val="24"/>
          <w:szCs w:val="24"/>
        </w:rPr>
        <w:t>»А</w:t>
      </w:r>
      <w:proofErr w:type="gramEnd"/>
      <w:r w:rsidR="00D60525" w:rsidRPr="00D60525">
        <w:rPr>
          <w:rFonts w:ascii="Times New Roman" w:eastAsia="Times New Roman" w:hAnsi="Times New Roman" w:cs="Times New Roman"/>
          <w:sz w:val="24"/>
          <w:szCs w:val="24"/>
        </w:rPr>
        <w:t xml:space="preserve">грызского муниципального района </w:t>
      </w:r>
      <w:r w:rsidR="00D60525" w:rsidRPr="00D60525">
        <w:rPr>
          <w:rFonts w:ascii="Times New Roman" w:hAnsi="Times New Roman" w:cs="Times New Roman"/>
          <w:color w:val="1D0E07"/>
          <w:sz w:val="24"/>
          <w:szCs w:val="24"/>
        </w:rPr>
        <w:t>Республики Татарстан</w:t>
      </w:r>
    </w:p>
    <w:p w:rsidR="00D60525" w:rsidRPr="001E74CC" w:rsidRDefault="00C13181" w:rsidP="00D60525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4CC">
        <w:rPr>
          <w:rFonts w:ascii="Times New Roman" w:hAnsi="Times New Roman" w:cs="Times New Roman"/>
          <w:color w:val="1D0E07"/>
          <w:sz w:val="24"/>
          <w:szCs w:val="24"/>
        </w:rPr>
        <w:tab/>
      </w:r>
      <w:r w:rsidRPr="001E74CC">
        <w:rPr>
          <w:rFonts w:ascii="Times New Roman" w:hAnsi="Times New Roman" w:cs="Times New Roman"/>
          <w:color w:val="1D0E07"/>
          <w:sz w:val="24"/>
          <w:szCs w:val="24"/>
        </w:rPr>
        <w:tab/>
      </w:r>
      <w:r w:rsidRPr="001E74CC">
        <w:rPr>
          <w:rFonts w:ascii="Times New Roman" w:hAnsi="Times New Roman" w:cs="Times New Roman"/>
          <w:color w:val="1D0E07"/>
          <w:sz w:val="24"/>
          <w:szCs w:val="24"/>
        </w:rPr>
        <w:tab/>
      </w:r>
    </w:p>
    <w:tbl>
      <w:tblPr>
        <w:tblW w:w="9604" w:type="dxa"/>
        <w:tblInd w:w="-34" w:type="dxa"/>
        <w:tblLayout w:type="fixed"/>
        <w:tblLook w:val="0000"/>
      </w:tblPr>
      <w:tblGrid>
        <w:gridCol w:w="4962"/>
        <w:gridCol w:w="283"/>
        <w:gridCol w:w="4359"/>
      </w:tblGrid>
      <w:tr w:rsidR="00D60525" w:rsidRPr="00090BBF" w:rsidTr="003C2EFD">
        <w:tc>
          <w:tcPr>
            <w:tcW w:w="4962" w:type="dxa"/>
            <w:shd w:val="clear" w:color="auto" w:fill="auto"/>
          </w:tcPr>
          <w:p w:rsidR="00D60525" w:rsidRDefault="00D60525" w:rsidP="003C2E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90BB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D60525" w:rsidRPr="00090BBF" w:rsidRDefault="00D60525" w:rsidP="003C2EFD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11 час. 00 мин.</w:t>
            </w:r>
          </w:p>
        </w:tc>
        <w:tc>
          <w:tcPr>
            <w:tcW w:w="283" w:type="dxa"/>
            <w:shd w:val="clear" w:color="auto" w:fill="auto"/>
          </w:tcPr>
          <w:p w:rsidR="00D60525" w:rsidRPr="00090BBF" w:rsidRDefault="00D60525" w:rsidP="003C2EFD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D60525" w:rsidRPr="00F9629A" w:rsidRDefault="00D60525" w:rsidP="003C2E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29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проведения:</w:t>
            </w:r>
          </w:p>
          <w:p w:rsidR="00D60525" w:rsidRPr="00090BBF" w:rsidRDefault="00D60525" w:rsidP="003C2E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9A">
              <w:rPr>
                <w:rFonts w:ascii="Times New Roman" w:hAnsi="Times New Roman" w:cs="Times New Roman"/>
                <w:sz w:val="28"/>
                <w:szCs w:val="28"/>
              </w:rPr>
              <w:t>г. Агрыз, Республика Татарстан</w:t>
            </w:r>
          </w:p>
        </w:tc>
      </w:tr>
    </w:tbl>
    <w:p w:rsidR="00C13181" w:rsidRPr="001E74CC" w:rsidRDefault="00C13181" w:rsidP="00D60525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3181" w:rsidRDefault="00C13181" w:rsidP="00C131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 публичных слушаний:</w:t>
      </w:r>
      <w:r w:rsidRPr="004676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 </w:t>
      </w:r>
      <w:r w:rsidRPr="0046769B">
        <w:rPr>
          <w:rFonts w:ascii="Times New Roman" w:hAnsi="Times New Roman" w:cs="Times New Roman"/>
          <w:color w:val="1D0E07"/>
          <w:sz w:val="24"/>
          <w:szCs w:val="24"/>
        </w:rPr>
        <w:t xml:space="preserve">внесения изменений в Правила землепользования и застройки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Агрыз»Агрызского</w:t>
      </w:r>
      <w:r w:rsidR="00410F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46769B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C13181" w:rsidRPr="007F1113" w:rsidRDefault="00C13181" w:rsidP="00C13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0E07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Основание для проведения публичных слушаний: </w:t>
      </w:r>
      <w:r w:rsidR="00D60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Распоряжение </w:t>
      </w:r>
      <w:r w:rsidRPr="0046769B">
        <w:rPr>
          <w:rFonts w:ascii="Times New Roman" w:eastAsia="Times New Roman" w:hAnsi="Times New Roman" w:cs="Times New Roman"/>
          <w:color w:val="333333"/>
          <w:sz w:val="24"/>
          <w:szCs w:val="24"/>
        </w:rPr>
        <w:t>Главы</w:t>
      </w:r>
      <w:r w:rsidR="0059528A">
        <w:rPr>
          <w:rFonts w:ascii="Times New Roman" w:hAnsi="Times New Roman" w:cs="Times New Roman"/>
          <w:color w:val="1D0E07"/>
          <w:sz w:val="24"/>
          <w:szCs w:val="24"/>
        </w:rPr>
        <w:t xml:space="preserve"> муниципального образования «город Агрыз» 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>03.10.2016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07 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«О проведении </w:t>
      </w:r>
      <w:r w:rsidRPr="007F1113">
        <w:rPr>
          <w:rFonts w:ascii="Times New Roman" w:hAnsi="Times New Roman" w:cs="Times New Roman"/>
          <w:color w:val="1D0E07"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410F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113">
        <w:rPr>
          <w:rFonts w:ascii="Times New Roman" w:hAnsi="Times New Roman" w:cs="Times New Roman"/>
          <w:color w:val="1D0E07"/>
          <w:sz w:val="24"/>
          <w:szCs w:val="24"/>
        </w:rPr>
        <w:t>Республики Татарстан</w:t>
      </w:r>
      <w:r w:rsidR="0059528A">
        <w:rPr>
          <w:rFonts w:ascii="Times New Roman" w:hAnsi="Times New Roman" w:cs="Times New Roman"/>
          <w:color w:val="1D0E07"/>
          <w:sz w:val="24"/>
          <w:szCs w:val="24"/>
        </w:rPr>
        <w:t>»</w:t>
      </w:r>
      <w:r w:rsidRPr="007F1113">
        <w:rPr>
          <w:rFonts w:ascii="Times New Roman" w:hAnsi="Times New Roman" w:cs="Times New Roman"/>
          <w:color w:val="1D0E07"/>
          <w:sz w:val="24"/>
          <w:szCs w:val="24"/>
        </w:rPr>
        <w:t>.</w:t>
      </w:r>
    </w:p>
    <w:p w:rsidR="00C13181" w:rsidRPr="001E74CC" w:rsidRDefault="00C13181" w:rsidP="00C131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E74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Инициатор публичных слушаний: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Глава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410F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9D" w:rsidRPr="00A20F9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59528A">
        <w:rPr>
          <w:rFonts w:ascii="Times New Roman" w:hAnsi="Times New Roman" w:cs="Times New Roman"/>
          <w:sz w:val="24"/>
          <w:szCs w:val="24"/>
        </w:rPr>
        <w:t xml:space="preserve"> </w:t>
      </w:r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>Макаров Валерий Владимирович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181" w:rsidRPr="0059528A" w:rsidRDefault="00C13181" w:rsidP="00C131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 проведении публичных слушаний обнародована</w:t>
      </w:r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информационных стендах Совета муниципального образования «город Агрыз» по адресу: РТ, г</w:t>
      </w:r>
      <w:proofErr w:type="gramStart"/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>.А</w:t>
      </w:r>
      <w:proofErr w:type="gramEnd"/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>грыз, ул.Гагарина, д.13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а также размещена на официальном сайте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410F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9D" w:rsidRPr="00A20F9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сети «Интернет» по адресу </w:t>
      </w:r>
      <w:hyperlink r:id="rId4" w:history="1">
        <w:r w:rsidR="0059528A" w:rsidRPr="0059528A">
          <w:rPr>
            <w:rStyle w:val="a7"/>
            <w:rFonts w:ascii="Times New Roman" w:hAnsi="Times New Roman" w:cs="Times New Roman"/>
            <w:sz w:val="28"/>
            <w:szCs w:val="28"/>
          </w:rPr>
          <w:t>http://agryz.tatarstan.ru</w:t>
        </w:r>
      </w:hyperlink>
      <w:r w:rsidRP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181" w:rsidRPr="006D30A6" w:rsidRDefault="00C13181" w:rsidP="00C131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публичных слушаний с </w:t>
      </w:r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>03 октября 2016 года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r w:rsidR="005952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 октября 2016 года </w:t>
      </w:r>
      <w:r w:rsidRPr="001E7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предложения и замечания по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410F06" w:rsidRPr="006D30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9D" w:rsidRPr="00A20F9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59528A">
        <w:rPr>
          <w:rFonts w:ascii="Times New Roman" w:hAnsi="Times New Roman" w:cs="Times New Roman"/>
          <w:sz w:val="24"/>
          <w:szCs w:val="24"/>
        </w:rPr>
        <w:t xml:space="preserve">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>Комиссию по землепользованию и застройке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>не поступали.</w:t>
      </w:r>
      <w:proofErr w:type="gramEnd"/>
    </w:p>
    <w:p w:rsidR="00C13181" w:rsidRPr="006D30A6" w:rsidRDefault="00C13181" w:rsidP="00C131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В  период  проведения  публичных  слушаний 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>17 октября 2016 года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 по  проекту  внесения изменений в Правила землепользования и застройки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</w:t>
      </w:r>
      <w:proofErr w:type="gramStart"/>
      <w:r w:rsidR="00193352">
        <w:rPr>
          <w:rFonts w:ascii="Times New Roman" w:eastAsia="Times New Roman" w:hAnsi="Times New Roman" w:cs="Times New Roman"/>
          <w:sz w:val="24"/>
          <w:szCs w:val="24"/>
        </w:rPr>
        <w:t>»А</w:t>
      </w:r>
      <w:proofErr w:type="gramEnd"/>
      <w:r w:rsidR="00193352">
        <w:rPr>
          <w:rFonts w:ascii="Times New Roman" w:eastAsia="Times New Roman" w:hAnsi="Times New Roman" w:cs="Times New Roman"/>
          <w:sz w:val="24"/>
          <w:szCs w:val="24"/>
        </w:rPr>
        <w:t>грызского</w:t>
      </w:r>
      <w:r w:rsidR="00410F06" w:rsidRPr="006D30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>Республики Татарстан не поступило  замечаний  и  предложений  участников  публичных  слушаний.</w:t>
      </w:r>
    </w:p>
    <w:p w:rsidR="00C13181" w:rsidRPr="006D30A6" w:rsidRDefault="00C13181" w:rsidP="00C131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По  результатам  проведенных  публичных  слушаний  проект  </w:t>
      </w:r>
      <w:r w:rsidRPr="006D30A6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59528A">
        <w:rPr>
          <w:rFonts w:ascii="Times New Roman" w:hAnsi="Times New Roman" w:cs="Times New Roman"/>
          <w:sz w:val="24"/>
          <w:szCs w:val="24"/>
        </w:rPr>
        <w:t xml:space="preserve"> </w:t>
      </w:r>
      <w:r w:rsidRPr="006D30A6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410F06" w:rsidRPr="006D30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6D30A6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 получил  положительную  оценку. </w:t>
      </w:r>
    </w:p>
    <w:p w:rsidR="00C13181" w:rsidRPr="006D30A6" w:rsidRDefault="00C13181" w:rsidP="00C131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Выводы  и  рекомендации по результатам публичных слушаний по  проекту  внесения изменений в Правила землепользования и застройки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Агрыз»Агрызского</w:t>
      </w:r>
      <w:r w:rsidR="00410F06" w:rsidRPr="006D30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>Республики Татарстан:</w:t>
      </w:r>
    </w:p>
    <w:p w:rsidR="00C13181" w:rsidRPr="00317E0F" w:rsidRDefault="007F1113" w:rsidP="00317E0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17E0F">
        <w:rPr>
          <w:rFonts w:ascii="Times New Roman" w:eastAsia="Times New Roman" w:hAnsi="Times New Roman" w:cs="Times New Roman"/>
          <w:sz w:val="24"/>
          <w:szCs w:val="24"/>
        </w:rPr>
        <w:t xml:space="preserve">Комиссия 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>по землепользованию и застройке муниципального образования «город Агрыз»</w:t>
      </w:r>
      <w:r w:rsidRPr="00317E0F">
        <w:rPr>
          <w:rFonts w:ascii="Times New Roman" w:eastAsia="Times New Roman" w:hAnsi="Times New Roman" w:cs="Times New Roman"/>
          <w:sz w:val="24"/>
          <w:szCs w:val="24"/>
        </w:rPr>
        <w:t>,  рассмотрев предоставленные материалы по</w:t>
      </w:r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 проекту,  протокол  пуб</w:t>
      </w:r>
      <w:r w:rsidRPr="00317E0F">
        <w:rPr>
          <w:rFonts w:ascii="Times New Roman" w:eastAsia="Times New Roman" w:hAnsi="Times New Roman" w:cs="Times New Roman"/>
          <w:sz w:val="24"/>
          <w:szCs w:val="24"/>
        </w:rPr>
        <w:t>личных  слушаний,  замечания и</w:t>
      </w:r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317E0F">
        <w:rPr>
          <w:rFonts w:ascii="Times New Roman" w:eastAsia="Times New Roman" w:hAnsi="Times New Roman" w:cs="Times New Roman"/>
          <w:sz w:val="24"/>
          <w:szCs w:val="24"/>
        </w:rPr>
        <w:t>дложения участников  публичных</w:t>
      </w:r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 слушаний,  считает,  что  процедура проведения публичных  по проекту внесения изменений в Правила землепользования и застройки </w:t>
      </w:r>
      <w:r w:rsidR="00317E0F" w:rsidRPr="00317E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облюдена  и  соответствует  требованиям  законодательства  Российской  Федерации  </w:t>
      </w:r>
      <w:r w:rsidR="00317E0F" w:rsidRPr="00317E0F">
        <w:rPr>
          <w:rFonts w:ascii="Times New Roman" w:eastAsia="Times New Roman" w:hAnsi="Times New Roman" w:cs="Times New Roman"/>
          <w:sz w:val="24"/>
          <w:szCs w:val="24"/>
        </w:rPr>
        <w:t>и муниципальным</w:t>
      </w:r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 правовым актам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9D" w:rsidRPr="00A20F9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317E0F">
        <w:rPr>
          <w:rFonts w:ascii="Times New Roman" w:eastAsia="Times New Roman" w:hAnsi="Times New Roman" w:cs="Times New Roman"/>
          <w:sz w:val="24"/>
          <w:szCs w:val="24"/>
        </w:rPr>
        <w:t>, в связи с</w:t>
      </w:r>
      <w:proofErr w:type="gramEnd"/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 xml:space="preserve"> чем  признает проведенные</w:t>
      </w:r>
      <w:r w:rsidRPr="00317E0F">
        <w:rPr>
          <w:rFonts w:ascii="Times New Roman" w:eastAsia="Times New Roman" w:hAnsi="Times New Roman" w:cs="Times New Roman"/>
          <w:sz w:val="24"/>
          <w:szCs w:val="24"/>
        </w:rPr>
        <w:t>  публичны</w:t>
      </w:r>
      <w:r w:rsidR="00573EA1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C13181" w:rsidRPr="00317E0F">
        <w:rPr>
          <w:rFonts w:ascii="Times New Roman" w:eastAsia="Times New Roman" w:hAnsi="Times New Roman" w:cs="Times New Roman"/>
          <w:sz w:val="24"/>
          <w:szCs w:val="24"/>
        </w:rPr>
        <w:t>  слушания  состоявшимися.</w:t>
      </w:r>
    </w:p>
    <w:p w:rsidR="00C13181" w:rsidRPr="006D30A6" w:rsidRDefault="00C13181" w:rsidP="00C131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A6">
        <w:rPr>
          <w:rFonts w:ascii="Times New Roman" w:eastAsia="Times New Roman" w:hAnsi="Times New Roman" w:cs="Times New Roman"/>
          <w:sz w:val="24"/>
          <w:szCs w:val="24"/>
        </w:rPr>
        <w:lastRenderedPageBreak/>
        <w:t>2. </w:t>
      </w:r>
      <w:proofErr w:type="gramStart"/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Комиссия 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>по землепользованию и застройке муниципального образования «город Агрыз»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, рекомендует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Исполнительного комитета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52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r w:rsidR="00F47F93" w:rsidRPr="006D30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A20F9D" w:rsidRPr="00A20F9D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59528A">
        <w:rPr>
          <w:rFonts w:ascii="Times New Roman" w:hAnsi="Times New Roman" w:cs="Times New Roman"/>
          <w:sz w:val="24"/>
          <w:szCs w:val="24"/>
        </w:rPr>
        <w:t xml:space="preserve">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одобрить проект и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>проект Правил</w:t>
      </w:r>
      <w:r w:rsidR="0059528A" w:rsidRPr="006D30A6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="0059528A" w:rsidRPr="006D30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8A" w:rsidRPr="006D30A6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59528A" w:rsidRPr="006D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в Совет муниципального образования «город Агрыз» для его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>дальнейшего утверждения</w:t>
      </w:r>
      <w:r w:rsidR="005952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181" w:rsidRPr="006D30A6" w:rsidRDefault="00C13181" w:rsidP="00C13181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6D30A6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C13181" w:rsidRPr="006D30A6" w:rsidRDefault="00C13181" w:rsidP="00C13181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59528A">
        <w:rPr>
          <w:rFonts w:ascii="Times New Roman" w:eastAsia="Times New Roman" w:hAnsi="Times New Roman" w:cs="Times New Roman"/>
          <w:sz w:val="24"/>
          <w:szCs w:val="24"/>
        </w:rPr>
        <w:t xml:space="preserve">17 октября 2016 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214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3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181" w:rsidRDefault="00C13181" w:rsidP="00C13181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1426" w:rsidRDefault="00921426" w:rsidP="00C13181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1426" w:rsidRPr="006D30A6" w:rsidRDefault="00921426" w:rsidP="0092142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публичных слушаниях                                              И.С.Сафаров</w:t>
      </w:r>
    </w:p>
    <w:sectPr w:rsidR="00921426" w:rsidRPr="006D30A6" w:rsidSect="0050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characterSpacingControl w:val="doNotCompress"/>
  <w:compat/>
  <w:rsids>
    <w:rsidRoot w:val="00193352"/>
    <w:rsid w:val="00193352"/>
    <w:rsid w:val="00262F2D"/>
    <w:rsid w:val="002F17DF"/>
    <w:rsid w:val="00317E0F"/>
    <w:rsid w:val="00357712"/>
    <w:rsid w:val="00365C70"/>
    <w:rsid w:val="0041008F"/>
    <w:rsid w:val="00410F06"/>
    <w:rsid w:val="00501A96"/>
    <w:rsid w:val="0054222B"/>
    <w:rsid w:val="00573EA1"/>
    <w:rsid w:val="0059528A"/>
    <w:rsid w:val="00670952"/>
    <w:rsid w:val="006D30A6"/>
    <w:rsid w:val="007F0CC8"/>
    <w:rsid w:val="007F1113"/>
    <w:rsid w:val="008236A6"/>
    <w:rsid w:val="008B345A"/>
    <w:rsid w:val="00921426"/>
    <w:rsid w:val="00A20F9D"/>
    <w:rsid w:val="00A62197"/>
    <w:rsid w:val="00AE232A"/>
    <w:rsid w:val="00BD1338"/>
    <w:rsid w:val="00C13181"/>
    <w:rsid w:val="00D60525"/>
    <w:rsid w:val="00D62419"/>
    <w:rsid w:val="00F47F93"/>
    <w:rsid w:val="00F9455F"/>
    <w:rsid w:val="00F9629A"/>
    <w:rsid w:val="00FA1F9E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12"/>
    <w:pPr>
      <w:ind w:left="720"/>
      <w:contextualSpacing/>
    </w:pPr>
  </w:style>
  <w:style w:type="paragraph" w:styleId="a4">
    <w:name w:val="Normal (Web)"/>
    <w:basedOn w:val="a"/>
    <w:uiPriority w:val="99"/>
    <w:rsid w:val="0035771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7712"/>
  </w:style>
  <w:style w:type="character" w:styleId="a5">
    <w:name w:val="Strong"/>
    <w:basedOn w:val="a0"/>
    <w:uiPriority w:val="22"/>
    <w:qFormat/>
    <w:rsid w:val="00357712"/>
    <w:rPr>
      <w:b/>
      <w:bCs/>
    </w:rPr>
  </w:style>
  <w:style w:type="table" w:styleId="a6">
    <w:name w:val="Table Grid"/>
    <w:basedOn w:val="a1"/>
    <w:uiPriority w:val="59"/>
    <w:rsid w:val="00357712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23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12"/>
    <w:pPr>
      <w:ind w:left="720"/>
      <w:contextualSpacing/>
    </w:pPr>
  </w:style>
  <w:style w:type="paragraph" w:styleId="a4">
    <w:name w:val="Normal (Web)"/>
    <w:basedOn w:val="a"/>
    <w:uiPriority w:val="99"/>
    <w:rsid w:val="0035771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7712"/>
  </w:style>
  <w:style w:type="character" w:styleId="a5">
    <w:name w:val="Strong"/>
    <w:basedOn w:val="a0"/>
    <w:uiPriority w:val="22"/>
    <w:qFormat/>
    <w:rsid w:val="00357712"/>
    <w:rPr>
      <w:b/>
      <w:bCs/>
    </w:rPr>
  </w:style>
  <w:style w:type="table" w:styleId="a6">
    <w:name w:val="Table Grid"/>
    <w:basedOn w:val="a1"/>
    <w:uiPriority w:val="59"/>
    <w:rsid w:val="00357712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yz.tatarsta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_%20&#1056;&#1040;&#1041;&#1054;&#1058;&#1040;\&#1055;&#1047;&#1047;\!%20&#1064;&#1040;&#1041;&#1051;&#1054;&#1053;\6.%20&#1056;&#1077;&#1096;&#1077;&#1085;&#1080;&#1077;_&#1055;&#1088;&#1086;&#1090;&#1086;&#1082;&#1086;&#1083;_&#1047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Решение_Протокол_Заключение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Лилия</cp:lastModifiedBy>
  <cp:revision>2</cp:revision>
  <cp:lastPrinted>2016-10-26T11:44:00Z</cp:lastPrinted>
  <dcterms:created xsi:type="dcterms:W3CDTF">2016-10-26T11:44:00Z</dcterms:created>
  <dcterms:modified xsi:type="dcterms:W3CDTF">2016-10-26T11:44:00Z</dcterms:modified>
</cp:coreProperties>
</file>