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E0" w:rsidRDefault="004473E0" w:rsidP="004473E0">
      <w:pPr>
        <w:numPr>
          <w:ilvl w:val="0"/>
          <w:numId w:val="0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73E0">
        <w:rPr>
          <w:rFonts w:ascii="Times New Roman" w:eastAsia="Times New Roman" w:hAnsi="Times New Roman" w:cs="Times New Roman"/>
          <w:sz w:val="24"/>
          <w:szCs w:val="24"/>
        </w:rPr>
        <w:t xml:space="preserve">Таблица внесения изменений в </w:t>
      </w:r>
      <w:r w:rsidR="003F3F17">
        <w:rPr>
          <w:rFonts w:ascii="Times New Roman" w:eastAsia="Times New Roman" w:hAnsi="Times New Roman" w:cs="Times New Roman"/>
          <w:sz w:val="24"/>
          <w:szCs w:val="24"/>
        </w:rPr>
        <w:t>правила землепользования и застройки</w:t>
      </w:r>
    </w:p>
    <w:p w:rsidR="003F3F17" w:rsidRDefault="005F6304" w:rsidP="003F3F17">
      <w:pPr>
        <w:pStyle w:val="ConsPlusTitle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образования «город Агрыз»</w:t>
      </w:r>
      <w:r w:rsidR="006C7B3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Агрызского</w:t>
      </w:r>
      <w:r w:rsidR="006C7B3F">
        <w:rPr>
          <w:b w:val="0"/>
          <w:sz w:val="24"/>
          <w:szCs w:val="24"/>
        </w:rPr>
        <w:t xml:space="preserve"> </w:t>
      </w:r>
      <w:r w:rsidR="003F3F17" w:rsidRPr="001E74CC">
        <w:rPr>
          <w:b w:val="0"/>
          <w:sz w:val="24"/>
          <w:szCs w:val="24"/>
        </w:rPr>
        <w:t>муниципального района Республики Татарстан</w:t>
      </w:r>
    </w:p>
    <w:p w:rsidR="003F3F17" w:rsidRPr="001E74CC" w:rsidRDefault="003F3F17" w:rsidP="003F3F17">
      <w:pPr>
        <w:pStyle w:val="ConsPlusTitle"/>
        <w:jc w:val="center"/>
        <w:outlineLvl w:val="0"/>
        <w:rPr>
          <w:b w:val="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957"/>
        <w:gridCol w:w="4806"/>
        <w:gridCol w:w="6946"/>
      </w:tblGrid>
      <w:tr w:rsidR="00F50F68" w:rsidRPr="00A91CAB" w:rsidTr="00D470FB">
        <w:tc>
          <w:tcPr>
            <w:tcW w:w="2957" w:type="dxa"/>
            <w:vAlign w:val="center"/>
          </w:tcPr>
          <w:p w:rsidR="003F3F17" w:rsidRDefault="003F3F17" w:rsidP="00D4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F68" w:rsidRPr="00A91CAB" w:rsidRDefault="00F50F68" w:rsidP="003F3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  <w:r w:rsidR="00D47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отношении которого вносятся изменения в </w:t>
            </w:r>
            <w:r w:rsidR="00103D92">
              <w:rPr>
                <w:rFonts w:ascii="Times New Roman" w:hAnsi="Times New Roman" w:cs="Times New Roman"/>
                <w:b/>
                <w:sz w:val="24"/>
                <w:szCs w:val="24"/>
              </w:rPr>
              <w:t>правила</w:t>
            </w:r>
            <w:r w:rsidR="003F3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землепользования и застройки</w:t>
            </w:r>
          </w:p>
        </w:tc>
        <w:tc>
          <w:tcPr>
            <w:tcW w:w="4806" w:type="dxa"/>
            <w:vAlign w:val="center"/>
          </w:tcPr>
          <w:p w:rsidR="00F50F68" w:rsidRPr="00A91CAB" w:rsidRDefault="00F50F68" w:rsidP="00D4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AB">
              <w:rPr>
                <w:rFonts w:ascii="Times New Roman" w:hAnsi="Times New Roman" w:cs="Times New Roman"/>
                <w:b/>
                <w:sz w:val="24"/>
                <w:szCs w:val="24"/>
              </w:rPr>
              <w:t>Вносимые изменения</w:t>
            </w:r>
          </w:p>
        </w:tc>
        <w:tc>
          <w:tcPr>
            <w:tcW w:w="6946" w:type="dxa"/>
            <w:vAlign w:val="center"/>
          </w:tcPr>
          <w:p w:rsidR="00F50F68" w:rsidRPr="00A91CAB" w:rsidRDefault="00F50F68" w:rsidP="00D4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A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материалы генерального плана, в которые вносятся изменения</w:t>
            </w:r>
          </w:p>
        </w:tc>
      </w:tr>
      <w:tr w:rsidR="00F50F68" w:rsidRPr="004473E0" w:rsidTr="00F50F68">
        <w:trPr>
          <w:trHeight w:val="1457"/>
        </w:trPr>
        <w:tc>
          <w:tcPr>
            <w:tcW w:w="2957" w:type="dxa"/>
          </w:tcPr>
          <w:p w:rsidR="003F3F17" w:rsidRPr="004473E0" w:rsidRDefault="002803BC" w:rsidP="002803BC">
            <w:pPr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территории</w:t>
            </w:r>
            <w:r w:rsidR="005F6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садоводческого общества «имени 50-ти </w:t>
            </w:r>
            <w:proofErr w:type="spellStart"/>
            <w:r w:rsidR="005F6304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="005F6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Октября», (в границах кадастрового квартала 16:01:220103), прилегающая с запада к территории гаражного кооператива и ограниченная с юга улицей 2-ой переулок Гагарина</w:t>
            </w:r>
          </w:p>
        </w:tc>
        <w:tc>
          <w:tcPr>
            <w:tcW w:w="4806" w:type="dxa"/>
          </w:tcPr>
          <w:p w:rsidR="00F50F68" w:rsidRPr="004473E0" w:rsidRDefault="003F3F17" w:rsidP="003F3F17">
            <w:pPr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Перезонирование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Pr="002751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зоны</w:t>
            </w:r>
            <w:r w:rsidR="005F63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СХ-1 -зоны садово-дачных участков</w:t>
            </w:r>
            <w:r w:rsidRPr="002751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зону </w:t>
            </w:r>
            <w:r w:rsidR="005F63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Ж</w:t>
            </w:r>
            <w:proofErr w:type="gramStart"/>
            <w:r w:rsidR="005F63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="005F63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- зону застройки индивидуальными жилыми домами</w:t>
            </w:r>
          </w:p>
        </w:tc>
        <w:tc>
          <w:tcPr>
            <w:tcW w:w="6946" w:type="dxa"/>
          </w:tcPr>
          <w:p w:rsidR="003F3F17" w:rsidRDefault="003F3F17" w:rsidP="003F3F17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3F3F17">
              <w:rPr>
                <w:b w:val="0"/>
                <w:sz w:val="24"/>
                <w:szCs w:val="24"/>
              </w:rPr>
              <w:t xml:space="preserve">Карта градостроительного зонирования территории </w:t>
            </w:r>
            <w:r w:rsidR="005F6304">
              <w:rPr>
                <w:b w:val="0"/>
                <w:sz w:val="24"/>
                <w:szCs w:val="24"/>
              </w:rPr>
              <w:t>муниципального образования «город Агрыз»Агрызского</w:t>
            </w:r>
            <w:r w:rsidRPr="003F3F17">
              <w:rPr>
                <w:b w:val="0"/>
                <w:sz w:val="24"/>
                <w:szCs w:val="24"/>
              </w:rPr>
              <w:t xml:space="preserve"> муниципального района Республики Татарстан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3F3F17" w:rsidRDefault="003F3F17" w:rsidP="003F3F17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</w:p>
          <w:p w:rsidR="003F3F17" w:rsidRDefault="003F3F17" w:rsidP="003F3F17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Кар</w:t>
            </w:r>
            <w:r w:rsidR="002803BC">
              <w:rPr>
                <w:b w:val="0"/>
                <w:sz w:val="24"/>
                <w:szCs w:val="24"/>
              </w:rPr>
              <w:t xml:space="preserve">ты </w:t>
            </w:r>
            <w:bookmarkStart w:id="0" w:name="_GoBack"/>
            <w:bookmarkEnd w:id="0"/>
            <w:r>
              <w:rPr>
                <w:b w:val="0"/>
                <w:sz w:val="24"/>
                <w:szCs w:val="24"/>
              </w:rPr>
              <w:t xml:space="preserve"> зон с особыми условиями использования территории </w:t>
            </w:r>
            <w:r w:rsidR="005F6304">
              <w:rPr>
                <w:b w:val="0"/>
                <w:sz w:val="24"/>
                <w:szCs w:val="24"/>
              </w:rPr>
              <w:t>муниципального образования «город Агрыз»Агрызского</w:t>
            </w:r>
            <w:r w:rsidRPr="003F3F17">
              <w:rPr>
                <w:b w:val="0"/>
                <w:sz w:val="24"/>
                <w:szCs w:val="24"/>
              </w:rPr>
              <w:t xml:space="preserve"> муниципального района Республики Татарстан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F50F68" w:rsidRPr="003F3F17" w:rsidRDefault="00F50F68" w:rsidP="003F3F17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55F" w:rsidRDefault="00F9455F"/>
    <w:sectPr w:rsidR="00F9455F" w:rsidSect="004473E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5CA567A"/>
    <w:lvl w:ilvl="0">
      <w:start w:val="1"/>
      <w:numFmt w:val="none"/>
      <w:pStyle w:val="a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A14132"/>
    <w:multiLevelType w:val="multilevel"/>
    <w:tmpl w:val="D4FEBC82"/>
    <w:lvl w:ilvl="0"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8967750"/>
    <w:multiLevelType w:val="hybridMultilevel"/>
    <w:tmpl w:val="E0C4707A"/>
    <w:lvl w:ilvl="0" w:tplc="C03C51EA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attachedTemplate r:id="rId1"/>
  <w:defaultTabStop w:val="708"/>
  <w:characterSpacingControl w:val="doNotCompress"/>
  <w:compat/>
  <w:rsids>
    <w:rsidRoot w:val="005F6304"/>
    <w:rsid w:val="00103D92"/>
    <w:rsid w:val="001A3DA3"/>
    <w:rsid w:val="002803BC"/>
    <w:rsid w:val="003F3F17"/>
    <w:rsid w:val="0041008F"/>
    <w:rsid w:val="004473E0"/>
    <w:rsid w:val="005F6304"/>
    <w:rsid w:val="00672811"/>
    <w:rsid w:val="006C7B3F"/>
    <w:rsid w:val="006E65B0"/>
    <w:rsid w:val="00A91CAB"/>
    <w:rsid w:val="00AF2C2B"/>
    <w:rsid w:val="00BE7A2A"/>
    <w:rsid w:val="00C7497F"/>
    <w:rsid w:val="00D45F32"/>
    <w:rsid w:val="00D470FB"/>
    <w:rsid w:val="00F50F68"/>
    <w:rsid w:val="00F9455F"/>
    <w:rsid w:val="00FC2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A3"/>
    <w:pPr>
      <w:numPr>
        <w:numId w:val="1"/>
      </w:numPr>
    </w:pPr>
  </w:style>
  <w:style w:type="paragraph" w:styleId="1">
    <w:name w:val="heading 1"/>
    <w:basedOn w:val="a"/>
    <w:next w:val="a"/>
    <w:link w:val="10"/>
    <w:uiPriority w:val="9"/>
    <w:qFormat/>
    <w:rsid w:val="00C749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3"/>
    <w:next w:val="a"/>
    <w:autoRedefine/>
    <w:uiPriority w:val="39"/>
    <w:unhideWhenUsed/>
    <w:qFormat/>
    <w:rsid w:val="00C7497F"/>
    <w:pPr>
      <w:keepNext w:val="0"/>
      <w:keepLines w:val="0"/>
      <w:spacing w:before="0" w:line="240" w:lineRule="auto"/>
      <w:jc w:val="both"/>
    </w:pPr>
    <w:rPr>
      <w:rFonts w:ascii="Times New Roman" w:eastAsiaTheme="minorHAnsi" w:hAnsi="Times New Roman" w:cs="Times New Roman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74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C7497F"/>
    <w:pPr>
      <w:outlineLvl w:val="9"/>
    </w:pPr>
  </w:style>
  <w:style w:type="table" w:customStyle="1" w:styleId="12">
    <w:name w:val="Стиль1"/>
    <w:basedOn w:val="a1"/>
    <w:uiPriority w:val="99"/>
    <w:rsid w:val="00AF2C2B"/>
    <w:pPr>
      <w:spacing w:after="0" w:line="240" w:lineRule="auto"/>
    </w:pPr>
    <w:tblPr>
      <w:tblInd w:w="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47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2AB7"/>
    <w:pPr>
      <w:ind w:left="720"/>
      <w:contextualSpacing/>
    </w:pPr>
  </w:style>
  <w:style w:type="paragraph" w:customStyle="1" w:styleId="ConsPlusTitle">
    <w:name w:val="ConsPlusTitle"/>
    <w:uiPriority w:val="99"/>
    <w:rsid w:val="003F3F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numPr>
        <w:numId w:val="1"/>
      </w:numPr>
    </w:pPr>
  </w:style>
  <w:style w:type="paragraph" w:styleId="1">
    <w:name w:val="heading 1"/>
    <w:basedOn w:val="a"/>
    <w:next w:val="a"/>
    <w:link w:val="10"/>
    <w:uiPriority w:val="9"/>
    <w:qFormat/>
    <w:rsid w:val="00C749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3"/>
    <w:next w:val="a"/>
    <w:autoRedefine/>
    <w:uiPriority w:val="39"/>
    <w:unhideWhenUsed/>
    <w:qFormat/>
    <w:rsid w:val="00C7497F"/>
    <w:pPr>
      <w:keepNext w:val="0"/>
      <w:keepLines w:val="0"/>
      <w:spacing w:before="0" w:line="240" w:lineRule="auto"/>
      <w:jc w:val="both"/>
    </w:pPr>
    <w:rPr>
      <w:rFonts w:ascii="Times New Roman" w:eastAsiaTheme="minorHAnsi" w:hAnsi="Times New Roman" w:cs="Times New Roman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74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C7497F"/>
    <w:pPr>
      <w:outlineLvl w:val="9"/>
    </w:pPr>
  </w:style>
  <w:style w:type="table" w:customStyle="1" w:styleId="12">
    <w:name w:val="Стиль1"/>
    <w:basedOn w:val="a1"/>
    <w:uiPriority w:val="99"/>
    <w:rsid w:val="00AF2C2B"/>
    <w:pPr>
      <w:spacing w:after="0" w:line="240" w:lineRule="auto"/>
    </w:pPr>
    <w:tblPr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</w:tblPr>
  </w:style>
  <w:style w:type="table" w:styleId="a4">
    <w:name w:val="Table Grid"/>
    <w:basedOn w:val="a1"/>
    <w:uiPriority w:val="59"/>
    <w:rsid w:val="0044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2AB7"/>
    <w:pPr>
      <w:ind w:left="720"/>
      <w:contextualSpacing/>
    </w:pPr>
  </w:style>
  <w:style w:type="paragraph" w:customStyle="1" w:styleId="ConsPlusTitle">
    <w:name w:val="ConsPlusTitle"/>
    <w:uiPriority w:val="99"/>
    <w:rsid w:val="003F3F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54;&#1050;&#1059;&#1052;&#1045;&#1053;&#1058;&#1067;_%20&#1056;&#1040;&#1041;&#1054;&#1058;&#1040;\&#1055;&#1047;&#1047;\!%20&#1064;&#1040;&#1041;&#1051;&#1054;&#1053;\&#1058;&#1072;&#1073;&#1083;&#1080;&#1094;&#1072;%20&#1074;&#1085;&#1077;&#1089;&#1077;&#1085;&#1080;&#1103;%20&#1080;&#1079;&#1084;&#1077;&#1085;&#1077;&#1085;&#1080;&#1081;%20&#1074;%20&#1055;&#1047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Таблица внесения изменений в ПЗЗ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Sh</dc:creator>
  <cp:lastModifiedBy>Лилия</cp:lastModifiedBy>
  <cp:revision>3</cp:revision>
  <dcterms:created xsi:type="dcterms:W3CDTF">2016-08-17T08:38:00Z</dcterms:created>
  <dcterms:modified xsi:type="dcterms:W3CDTF">2016-11-29T13:13:00Z</dcterms:modified>
</cp:coreProperties>
</file>