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Азевского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Default="003C3027" w:rsidP="00A647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2015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Затраты на содержание 1 кв.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0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Азевского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Default="003C3027" w:rsidP="00A647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2015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93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Затраты на содержание 1</w:t>
            </w:r>
            <w:bookmarkStart w:id="0" w:name="_GoBack"/>
            <w:bookmarkEnd w:id="0"/>
            <w:r w:rsidRPr="00F429E1">
              <w:rPr>
                <w:sz w:val="28"/>
                <w:szCs w:val="28"/>
              </w:rPr>
              <w:t xml:space="preserve"> кв.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3C3027" w:rsidRPr="00765FB4" w:rsidRDefault="003C3027" w:rsidP="00F429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17791.01</w:t>
            </w:r>
          </w:p>
        </w:tc>
      </w:tr>
    </w:tbl>
    <w:p w:rsidR="003C3027" w:rsidRPr="00563422" w:rsidRDefault="003C3027">
      <w:pPr>
        <w:rPr>
          <w:sz w:val="28"/>
          <w:szCs w:val="28"/>
        </w:rPr>
      </w:pPr>
    </w:p>
    <w:sectPr w:rsidR="003C3027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A6"/>
    <w:rsid w:val="0006574A"/>
    <w:rsid w:val="00360C1F"/>
    <w:rsid w:val="003C3027"/>
    <w:rsid w:val="004857F1"/>
    <w:rsid w:val="00563422"/>
    <w:rsid w:val="00655CF3"/>
    <w:rsid w:val="00765FB4"/>
    <w:rsid w:val="007A5C8D"/>
    <w:rsid w:val="008019EA"/>
    <w:rsid w:val="00A64783"/>
    <w:rsid w:val="00AC0AA6"/>
    <w:rsid w:val="00D70CA5"/>
    <w:rsid w:val="00D751C7"/>
    <w:rsid w:val="00E6459E"/>
    <w:rsid w:val="00F31E9F"/>
    <w:rsid w:val="00F429E1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0AA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82</Words>
  <Characters>474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User</cp:lastModifiedBy>
  <cp:revision>2</cp:revision>
  <dcterms:created xsi:type="dcterms:W3CDTF">2015-04-13T06:06:00Z</dcterms:created>
  <dcterms:modified xsi:type="dcterms:W3CDTF">2015-04-13T06:06:00Z</dcterms:modified>
</cp:coreProperties>
</file>